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CC" w:rsidRDefault="00A82C16" w:rsidP="002D7CCC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2FE1E8" wp14:editId="63FA5B45">
                <wp:simplePos x="0" y="0"/>
                <wp:positionH relativeFrom="page">
                  <wp:posOffset>4819650</wp:posOffset>
                </wp:positionH>
                <wp:positionV relativeFrom="page">
                  <wp:posOffset>2266950</wp:posOffset>
                </wp:positionV>
                <wp:extent cx="2495550" cy="274320"/>
                <wp:effectExtent l="0" t="0" r="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CC" w:rsidRDefault="00A82C16" w:rsidP="002D7CC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178.5pt;width:196.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J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" filled="f" stroked="f">
                <v:textbox inset="0,0,0,0">
                  <w:txbxContent>
                    <w:p w:rsidR="002D7CCC" w:rsidRDefault="00A82C16" w:rsidP="002D7CC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7CC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08C4D4" wp14:editId="7A73EBF4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6734175" cy="18573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CC" w:rsidRDefault="002D7CCC" w:rsidP="00862DE4">
                            <w:pPr>
                              <w:spacing w:before="240"/>
                              <w:ind w:right="3942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  <w:r w:rsidR="00862DE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на отклонение от </w:t>
                            </w:r>
                            <w:r w:rsidRPr="00483799">
                              <w:rPr>
                                <w:b/>
                                <w:szCs w:val="28"/>
                              </w:rPr>
                              <w:t>предельных параметров разрешенного строительства в отношении земельног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о участка с кадастровым номером </w:t>
                            </w:r>
                            <w:r w:rsidR="0045317B" w:rsidRPr="0045317B">
                              <w:rPr>
                                <w:b/>
                                <w:szCs w:val="28"/>
                              </w:rPr>
                              <w:t xml:space="preserve">59:32:1790001:3093, расположенного по адресу: Пермский край, Пермский район, Савинское с/п, </w:t>
                            </w:r>
                            <w:r w:rsidR="0045317B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45317B" w:rsidRPr="0045317B">
                              <w:rPr>
                                <w:b/>
                                <w:szCs w:val="28"/>
                              </w:rPr>
                              <w:t>д. Хмели, шоссе Космонавтов, з/у 328/9</w:t>
                            </w:r>
                          </w:p>
                          <w:p w:rsidR="002D7CCC" w:rsidRPr="000A5565" w:rsidRDefault="002D7CCC" w:rsidP="00862DE4">
                            <w:pPr>
                              <w:spacing w:line="240" w:lineRule="exact"/>
                              <w:ind w:right="3375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530.25pt;height:146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" filled="f" stroked="f">
                <v:textbox inset="0,0,0,0">
                  <w:txbxContent>
                    <w:p w:rsidR="002D7CCC" w:rsidRDefault="002D7CCC" w:rsidP="00862DE4">
                      <w:pPr>
                        <w:spacing w:before="240"/>
                        <w:ind w:right="3942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  <w:r w:rsidR="00862DE4"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>
                        <w:rPr>
                          <w:b/>
                          <w:szCs w:val="28"/>
                        </w:rPr>
                        <w:t xml:space="preserve">на отклонение от </w:t>
                      </w:r>
                      <w:r w:rsidRPr="00483799">
                        <w:rPr>
                          <w:b/>
                          <w:szCs w:val="28"/>
                        </w:rPr>
                        <w:t>предельных параметров разрешенного строительства в отношении земельног</w:t>
                      </w:r>
                      <w:r>
                        <w:rPr>
                          <w:b/>
                          <w:szCs w:val="28"/>
                        </w:rPr>
                        <w:t xml:space="preserve">о участка с кадастровым номером </w:t>
                      </w:r>
                      <w:r w:rsidR="0045317B" w:rsidRPr="0045317B">
                        <w:rPr>
                          <w:b/>
                          <w:szCs w:val="28"/>
                        </w:rPr>
                        <w:t xml:space="preserve">59:32:1790001:3093, расположенного по адресу: Пермский край, Пермский район, Савинское с/п, </w:t>
                      </w:r>
                      <w:r w:rsidR="0045317B">
                        <w:rPr>
                          <w:b/>
                          <w:szCs w:val="28"/>
                        </w:rPr>
                        <w:br/>
                      </w:r>
                      <w:r w:rsidR="0045317B" w:rsidRPr="0045317B">
                        <w:rPr>
                          <w:b/>
                          <w:szCs w:val="28"/>
                        </w:rPr>
                        <w:t>д. Хмели, шоссе Космонавтов, з/у 328/9</w:t>
                      </w:r>
                    </w:p>
                    <w:p w:rsidR="002D7CCC" w:rsidRPr="000A5565" w:rsidRDefault="002D7CCC" w:rsidP="00862DE4">
                      <w:pPr>
                        <w:spacing w:line="240" w:lineRule="exact"/>
                        <w:ind w:right="3375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7CC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9AE8F5" wp14:editId="6EE7E2A8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CC" w:rsidRDefault="00A82C16" w:rsidP="002D7CC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I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" filled="f" stroked="f">
                <v:textbox inset="0,0,0,0">
                  <w:txbxContent>
                    <w:p w:rsidR="002D7CCC" w:rsidRDefault="00A82C16" w:rsidP="002D7CC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7CCC">
        <w:rPr>
          <w:noProof/>
        </w:rPr>
        <w:drawing>
          <wp:anchor distT="0" distB="0" distL="114300" distR="114300" simplePos="0" relativeHeight="251664896" behindDoc="0" locked="0" layoutInCell="1" allowOverlap="1" wp14:anchorId="50EF3733" wp14:editId="04257639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252" w:rsidRDefault="002D7CCC" w:rsidP="000D342F">
      <w:pPr>
        <w:spacing w:line="24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1B967F" wp14:editId="5C6960E0">
                <wp:simplePos x="0" y="0"/>
                <wp:positionH relativeFrom="page">
                  <wp:posOffset>900430</wp:posOffset>
                </wp:positionH>
                <wp:positionV relativeFrom="page">
                  <wp:posOffset>2447290</wp:posOffset>
                </wp:positionV>
                <wp:extent cx="1278255" cy="274320"/>
                <wp:effectExtent l="0" t="0" r="1714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CC" w:rsidRDefault="002D7CCC" w:rsidP="002D7CC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B967F" id="_x0000_s1029" type="#_x0000_t202" style="position:absolute;margin-left:70.9pt;margin-top:192.7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c+sw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" filled="f" stroked="f">
                <v:textbox inset="0,0,0,0">
                  <w:txbxContent>
                    <w:p w:rsidR="002D7CCC" w:rsidRDefault="002D7CCC" w:rsidP="002D7CC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7252" w:rsidRDefault="00C07252" w:rsidP="000D342F">
      <w:pPr>
        <w:tabs>
          <w:tab w:val="left" w:pos="6420"/>
        </w:tabs>
        <w:spacing w:line="245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p w:rsidR="00B83C9B" w:rsidRDefault="00B83C9B" w:rsidP="00632402">
      <w:pPr>
        <w:ind w:right="4110"/>
      </w:pPr>
    </w:p>
    <w:p w:rsidR="00B83C9B" w:rsidRDefault="00B83C9B" w:rsidP="00632402">
      <w:pPr>
        <w:ind w:right="4110"/>
      </w:pPr>
    </w:p>
    <w:p w:rsidR="00B83C9B" w:rsidRDefault="00B83C9B" w:rsidP="00632402">
      <w:pPr>
        <w:ind w:right="4110"/>
      </w:pPr>
    </w:p>
    <w:p w:rsidR="00E54CFB" w:rsidRDefault="00C00DDC" w:rsidP="00632402">
      <w:pPr>
        <w:ind w:right="4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551D1" w:rsidRDefault="00B8721D" w:rsidP="00272688">
      <w:pPr>
        <w:pStyle w:val="a8"/>
        <w:spacing w:line="240" w:lineRule="auto"/>
        <w:ind w:firstLine="708"/>
        <w:jc w:val="both"/>
        <w:rPr>
          <w:szCs w:val="28"/>
        </w:rPr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</w:t>
      </w:r>
      <w:r w:rsidR="002677C1" w:rsidRPr="000E6F98">
        <w:t>(в ред</w:t>
      </w:r>
      <w:r w:rsidR="002677C1">
        <w:t>.</w:t>
      </w:r>
      <w:r w:rsidR="002677C1" w:rsidRPr="000E6F98">
        <w:t xml:space="preserve"> от </w:t>
      </w:r>
      <w:r w:rsidR="002677C1">
        <w:t>16.04.2020</w:t>
      </w:r>
      <w:r w:rsidR="002677C1"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E2294D">
        <w:rPr>
          <w:szCs w:val="28"/>
        </w:rPr>
        <w:t>Полонских М.А</w:t>
      </w:r>
      <w:r w:rsidR="00F264DF">
        <w:rPr>
          <w:szCs w:val="28"/>
        </w:rPr>
        <w:t xml:space="preserve">. </w:t>
      </w:r>
      <w:r w:rsidR="00D7346F" w:rsidRPr="00F52C69">
        <w:rPr>
          <w:szCs w:val="28"/>
        </w:rPr>
        <w:t xml:space="preserve">от </w:t>
      </w:r>
      <w:r w:rsidR="007E4CD3">
        <w:rPr>
          <w:szCs w:val="28"/>
        </w:rPr>
        <w:t>21</w:t>
      </w:r>
      <w:r w:rsidR="00272688">
        <w:rPr>
          <w:szCs w:val="28"/>
        </w:rPr>
        <w:t>.12</w:t>
      </w:r>
      <w:r w:rsidR="00D7346F" w:rsidRPr="00F52C69">
        <w:rPr>
          <w:szCs w:val="28"/>
        </w:rPr>
        <w:t xml:space="preserve">.2020 № </w:t>
      </w:r>
      <w:r w:rsidR="0045317B">
        <w:rPr>
          <w:szCs w:val="28"/>
        </w:rPr>
        <w:t>3260</w:t>
      </w:r>
      <w:r w:rsidR="002677C1">
        <w:rPr>
          <w:szCs w:val="28"/>
        </w:rPr>
        <w:t>,</w:t>
      </w:r>
    </w:p>
    <w:p w:rsidR="00B8721D" w:rsidRPr="00F3585D" w:rsidRDefault="00B8721D" w:rsidP="00632402">
      <w:pPr>
        <w:ind w:right="-1" w:firstLine="708"/>
      </w:pPr>
      <w:r w:rsidRPr="00F3585D">
        <w:t>ПОСТАНОВЛЯЮ:</w:t>
      </w:r>
    </w:p>
    <w:p w:rsidR="004D5FCB" w:rsidRDefault="00B8721D" w:rsidP="00EE1A6A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411329">
        <w:rPr>
          <w:szCs w:val="28"/>
        </w:rPr>
        <w:t>09</w:t>
      </w:r>
      <w:r w:rsidR="00272688">
        <w:rPr>
          <w:szCs w:val="28"/>
        </w:rPr>
        <w:t xml:space="preserve"> февраля 2021</w:t>
      </w:r>
      <w:r w:rsidR="00F36F64" w:rsidRPr="00F36F64">
        <w:rPr>
          <w:szCs w:val="28"/>
        </w:rPr>
        <w:t xml:space="preserve">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AD24FC">
        <w:rPr>
          <w:szCs w:val="28"/>
        </w:rPr>
        <w:t>0</w:t>
      </w:r>
      <w:r w:rsidR="00411329">
        <w:rPr>
          <w:szCs w:val="28"/>
        </w:rPr>
        <w:t>5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411329" w:rsidRPr="00A84F56">
        <w:rPr>
          <w:szCs w:val="28"/>
        </w:rPr>
        <w:t xml:space="preserve">Савинское сельское поселение, д. Песьянка, </w:t>
      </w:r>
      <w:r w:rsidR="00411329">
        <w:rPr>
          <w:szCs w:val="28"/>
        </w:rPr>
        <w:br/>
      </w:r>
      <w:r w:rsidR="00411329" w:rsidRPr="00A84F56">
        <w:rPr>
          <w:szCs w:val="28"/>
        </w:rPr>
        <w:t xml:space="preserve">ул. Мелиораторов, д. 9, кабинет 5 </w:t>
      </w:r>
      <w:r w:rsidR="001818E2" w:rsidRPr="00C1109F">
        <w:rPr>
          <w:color w:val="000000"/>
          <w:szCs w:val="28"/>
        </w:rPr>
        <w:t>(здание администрации)</w:t>
      </w:r>
      <w:r w:rsidR="005569D9" w:rsidRPr="005569D9">
        <w:rPr>
          <w:szCs w:val="28"/>
        </w:rPr>
        <w:t>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</w:t>
      </w:r>
      <w:r w:rsidR="001605E0" w:rsidRPr="00DA4CB0">
        <w:rPr>
          <w:szCs w:val="28"/>
          <w:lang w:val="x-none" w:eastAsia="x-none"/>
        </w:rPr>
        <w:t>(</w:t>
      </w:r>
      <w:r w:rsidR="001605E0" w:rsidRPr="007D15ED">
        <w:rPr>
          <w:szCs w:val="28"/>
          <w:lang w:val="x-none" w:eastAsia="x-none"/>
        </w:rPr>
        <w:t xml:space="preserve">уменьшение минимального </w:t>
      </w:r>
      <w:r w:rsidR="00C47C3F" w:rsidRPr="007D15ED">
        <w:rPr>
          <w:szCs w:val="28"/>
          <w:lang w:eastAsia="x-none"/>
        </w:rPr>
        <w:t xml:space="preserve">расстояния от </w:t>
      </w:r>
      <w:r w:rsidR="00231A9E" w:rsidRPr="007D15ED">
        <w:rPr>
          <w:szCs w:val="28"/>
          <w:lang w:eastAsia="x-none"/>
        </w:rPr>
        <w:t>границ земельного участка до объекта капитального строительства с</w:t>
      </w:r>
      <w:r w:rsidR="007D15ED" w:rsidRPr="007D15ED">
        <w:rPr>
          <w:szCs w:val="28"/>
          <w:lang w:eastAsia="x-none"/>
        </w:rPr>
        <w:t xml:space="preserve">о стороны </w:t>
      </w:r>
      <w:r w:rsidR="0024734C">
        <w:rPr>
          <w:szCs w:val="28"/>
          <w:lang w:eastAsia="x-none"/>
        </w:rPr>
        <w:t>смежного земельно</w:t>
      </w:r>
      <w:r w:rsidR="00AD469E">
        <w:rPr>
          <w:szCs w:val="28"/>
          <w:lang w:eastAsia="x-none"/>
        </w:rPr>
        <w:t>го</w:t>
      </w:r>
      <w:r w:rsidR="0024734C">
        <w:rPr>
          <w:szCs w:val="28"/>
          <w:lang w:eastAsia="x-none"/>
        </w:rPr>
        <w:t xml:space="preserve"> участка с кадастровым номером 59:32:</w:t>
      </w:r>
      <w:r w:rsidR="00165ACF">
        <w:rPr>
          <w:szCs w:val="28"/>
          <w:lang w:eastAsia="x-none"/>
        </w:rPr>
        <w:t>1790001:1671</w:t>
      </w:r>
      <w:r w:rsidR="00677200">
        <w:rPr>
          <w:szCs w:val="28"/>
          <w:lang w:eastAsia="x-none"/>
        </w:rPr>
        <w:t xml:space="preserve"> с 3 до 0,5</w:t>
      </w:r>
      <w:r w:rsidR="0024734C">
        <w:rPr>
          <w:szCs w:val="28"/>
          <w:lang w:eastAsia="x-none"/>
        </w:rPr>
        <w:t xml:space="preserve"> метров</w:t>
      </w:r>
      <w:r w:rsidR="00677200">
        <w:rPr>
          <w:szCs w:val="28"/>
          <w:lang w:eastAsia="x-none"/>
        </w:rPr>
        <w:t>, со стороны дороги с до 0,5 метров</w:t>
      </w:r>
      <w:r w:rsidR="007806E4">
        <w:rPr>
          <w:szCs w:val="28"/>
          <w:lang w:eastAsia="x-none"/>
        </w:rPr>
        <w:t xml:space="preserve"> </w:t>
      </w:r>
      <w:r w:rsidR="00677200">
        <w:rPr>
          <w:szCs w:val="28"/>
          <w:lang w:eastAsia="x-none"/>
        </w:rPr>
        <w:t>и с южной стороны</w:t>
      </w:r>
      <w:r w:rsidR="00547CF7">
        <w:rPr>
          <w:szCs w:val="28"/>
          <w:lang w:eastAsia="x-none"/>
        </w:rPr>
        <w:t xml:space="preserve"> </w:t>
      </w:r>
      <w:r w:rsidR="007806E4">
        <w:rPr>
          <w:szCs w:val="28"/>
          <w:lang w:eastAsia="x-none"/>
        </w:rPr>
        <w:t>с 3 до 1</w:t>
      </w:r>
      <w:r w:rsidR="001D29AB">
        <w:rPr>
          <w:szCs w:val="28"/>
          <w:lang w:eastAsia="x-none"/>
        </w:rPr>
        <w:t>,5</w:t>
      </w:r>
      <w:r w:rsidR="007806E4">
        <w:rPr>
          <w:szCs w:val="28"/>
          <w:lang w:eastAsia="x-none"/>
        </w:rPr>
        <w:t xml:space="preserve"> метра</w:t>
      </w:r>
      <w:r w:rsidR="001605E0">
        <w:rPr>
          <w:szCs w:val="28"/>
          <w:lang w:eastAsia="x-none"/>
        </w:rPr>
        <w:t>)</w:t>
      </w:r>
      <w:r w:rsidR="00F36F64" w:rsidRPr="00F36F64">
        <w:rPr>
          <w:szCs w:val="28"/>
        </w:rPr>
        <w:t xml:space="preserve">, установленных для территориальной зоны </w:t>
      </w:r>
      <w:r w:rsidR="00411329">
        <w:rPr>
          <w:shd w:val="clear" w:color="auto" w:fill="FFFFFF"/>
        </w:rPr>
        <w:t>П-5</w:t>
      </w:r>
      <w:r w:rsidR="00A8425F" w:rsidRPr="00755F55">
        <w:rPr>
          <w:shd w:val="clear" w:color="auto" w:fill="FFFFFF"/>
        </w:rPr>
        <w:t xml:space="preserve"> «</w:t>
      </w:r>
      <w:r w:rsidR="00411329" w:rsidRPr="00411329">
        <w:rPr>
          <w:shd w:val="clear" w:color="auto" w:fill="FFFFFF"/>
        </w:rPr>
        <w:t>Зона производственно-коммунальных объектов V класса опасности</w:t>
      </w:r>
      <w:r w:rsidR="00A8425F" w:rsidRPr="00755F55">
        <w:rPr>
          <w:shd w:val="clear" w:color="auto" w:fill="FFFFFF"/>
        </w:rPr>
        <w:t>»</w:t>
      </w:r>
      <w:r w:rsidR="00247489" w:rsidRPr="00755F55">
        <w:rPr>
          <w:shd w:val="clear" w:color="auto" w:fill="FFFFFF"/>
        </w:rPr>
        <w:t xml:space="preserve"> </w:t>
      </w:r>
      <w:r w:rsidR="005569D9" w:rsidRPr="005569D9">
        <w:rPr>
          <w:szCs w:val="28"/>
        </w:rPr>
        <w:t xml:space="preserve">Правилами землепользования и застройки </w:t>
      </w:r>
      <w:r w:rsidR="003B30B1" w:rsidRPr="005F6DC0">
        <w:rPr>
          <w:szCs w:val="28"/>
        </w:rPr>
        <w:t>Савинского сельского поселения, утвержденны</w:t>
      </w:r>
      <w:r w:rsidR="006D254A">
        <w:rPr>
          <w:szCs w:val="28"/>
        </w:rPr>
        <w:t>ми</w:t>
      </w:r>
      <w:r w:rsidR="003B30B1" w:rsidRPr="005F6DC0">
        <w:rPr>
          <w:szCs w:val="28"/>
        </w:rPr>
        <w:t xml:space="preserve"> решением Совета депутатов Савинского сельского поселения от 28.09.2017 № 255 (в редакции решения Земского Собрания Пермского муниципального района Пермского края от </w:t>
      </w:r>
      <w:r w:rsidR="005052B0">
        <w:rPr>
          <w:szCs w:val="28"/>
        </w:rPr>
        <w:t>24.09.2020</w:t>
      </w:r>
      <w:r w:rsidR="003B30B1">
        <w:rPr>
          <w:szCs w:val="28"/>
        </w:rPr>
        <w:t xml:space="preserve"> </w:t>
      </w:r>
      <w:r w:rsidR="005052B0">
        <w:rPr>
          <w:szCs w:val="28"/>
        </w:rPr>
        <w:t>№ 77</w:t>
      </w:r>
      <w:r w:rsidR="003B30B1" w:rsidRPr="005F6DC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="001605E0">
        <w:rPr>
          <w:szCs w:val="28"/>
          <w:lang w:eastAsia="x-none"/>
        </w:rPr>
        <w:t>в отношении</w:t>
      </w:r>
      <w:r w:rsidR="001605E0" w:rsidRPr="00EB17C7">
        <w:rPr>
          <w:szCs w:val="28"/>
          <w:lang w:val="x-none" w:eastAsia="x-none"/>
        </w:rPr>
        <w:t xml:space="preserve"> земельного участка с кадастровым номером </w:t>
      </w:r>
      <w:r w:rsidR="0071281F" w:rsidRPr="00FC73C4">
        <w:rPr>
          <w:szCs w:val="28"/>
        </w:rPr>
        <w:t>59:32:</w:t>
      </w:r>
      <w:r w:rsidR="0071281F">
        <w:rPr>
          <w:szCs w:val="28"/>
        </w:rPr>
        <w:t>1790001:3093</w:t>
      </w:r>
      <w:r w:rsidR="0071281F" w:rsidRPr="00FC73C4">
        <w:rPr>
          <w:szCs w:val="28"/>
        </w:rPr>
        <w:t xml:space="preserve">, расположенного по адресу: </w:t>
      </w:r>
      <w:r w:rsidR="0071281F" w:rsidRPr="00B124F5">
        <w:rPr>
          <w:szCs w:val="28"/>
        </w:rPr>
        <w:t>Пермский край, Пермский</w:t>
      </w:r>
      <w:r w:rsidR="0071281F">
        <w:rPr>
          <w:szCs w:val="28"/>
        </w:rPr>
        <w:t xml:space="preserve"> райо</w:t>
      </w:r>
      <w:r w:rsidR="0071281F" w:rsidRPr="00B124F5">
        <w:rPr>
          <w:szCs w:val="28"/>
        </w:rPr>
        <w:t xml:space="preserve">н, </w:t>
      </w:r>
      <w:r w:rsidR="0071281F">
        <w:rPr>
          <w:szCs w:val="28"/>
        </w:rPr>
        <w:lastRenderedPageBreak/>
        <w:t>Савинское с/п, д. Хмели, шоссе Космонавтов, з/у 328/9</w:t>
      </w:r>
      <w:r w:rsidR="004D5FCB">
        <w:rPr>
          <w:szCs w:val="28"/>
        </w:rPr>
        <w:t>.</w:t>
      </w:r>
    </w:p>
    <w:p w:rsidR="00B8721D" w:rsidRPr="00762EC1" w:rsidRDefault="00B8721D" w:rsidP="00632402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632402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632402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632402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632402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632402">
      <w:pPr>
        <w:ind w:right="-1" w:firstLine="709"/>
        <w:jc w:val="both"/>
      </w:pPr>
      <w:r>
        <w:t xml:space="preserve">3. Заинтересованные лица вправе до </w:t>
      </w:r>
      <w:r w:rsidR="00411329">
        <w:t>08</w:t>
      </w:r>
      <w:r w:rsidR="00E22327">
        <w:t xml:space="preserve"> февраля</w:t>
      </w:r>
      <w:r w:rsidRPr="00AE212F">
        <w:t xml:space="preserve"> </w:t>
      </w:r>
      <w:r w:rsidR="00E22327">
        <w:t>2021</w:t>
      </w:r>
      <w:r>
        <w:t xml:space="preserve">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E22327" w:rsidRDefault="00B8721D" w:rsidP="00432D5F">
      <w:pPr>
        <w:ind w:right="-1" w:firstLine="709"/>
        <w:jc w:val="both"/>
        <w:rPr>
          <w:szCs w:val="28"/>
        </w:rPr>
      </w:pPr>
      <w:r>
        <w:t xml:space="preserve">4. </w:t>
      </w:r>
      <w:r w:rsidR="00E22327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района.</w:t>
      </w:r>
    </w:p>
    <w:p w:rsidR="0087752A" w:rsidRDefault="00B8721D" w:rsidP="00632402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E2294D">
        <w:rPr>
          <w:szCs w:val="28"/>
        </w:rPr>
        <w:t>Полонских Михаила Аркадьевича</w:t>
      </w:r>
      <w:r w:rsidR="0073652C">
        <w:rPr>
          <w:szCs w:val="28"/>
        </w:rPr>
        <w:t>.</w:t>
      </w:r>
    </w:p>
    <w:p w:rsidR="00B8721D" w:rsidRDefault="00B8721D" w:rsidP="00632402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632402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632402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632402">
      <w:pPr>
        <w:ind w:right="141"/>
        <w:jc w:val="both"/>
      </w:pPr>
    </w:p>
    <w:p w:rsidR="00647E8C" w:rsidRDefault="00647E8C" w:rsidP="00632402">
      <w:pPr>
        <w:jc w:val="both"/>
      </w:pPr>
      <w:bookmarkStart w:id="0" w:name="_Hlk536610571"/>
      <w:r>
        <w:t xml:space="preserve"> </w:t>
      </w:r>
    </w:p>
    <w:bookmarkEnd w:id="0"/>
    <w:p w:rsidR="00EE1A6A" w:rsidRDefault="00EE1A6A" w:rsidP="00EE1A6A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Pr="00F3585D">
        <w:t>лав</w:t>
      </w:r>
      <w:r>
        <w:t xml:space="preserve">ы </w:t>
      </w:r>
      <w:r w:rsidRPr="00F3585D">
        <w:t>муниципального района</w:t>
      </w:r>
      <w:r>
        <w:t xml:space="preserve">                             </w:t>
      </w:r>
      <w:r w:rsidR="00A82C16">
        <w:t xml:space="preserve">                             </w:t>
      </w:r>
      <w:bookmarkStart w:id="1" w:name="_GoBack"/>
      <w:bookmarkEnd w:id="1"/>
      <w:r>
        <w:t>В.П. Ваганов</w:t>
      </w:r>
    </w:p>
    <w:p w:rsidR="00D20F4B" w:rsidRDefault="00D20F4B" w:rsidP="000D342F">
      <w:pPr>
        <w:spacing w:line="245" w:lineRule="auto"/>
        <w:jc w:val="both"/>
      </w:pPr>
    </w:p>
    <w:sectPr w:rsidR="00D20F4B" w:rsidSect="009F6866">
      <w:headerReference w:type="even" r:id="rId9"/>
      <w:headerReference w:type="default" r:id="rId10"/>
      <w:footerReference w:type="default" r:id="rId11"/>
      <w:pgSz w:w="11907" w:h="16840" w:code="9"/>
      <w:pgMar w:top="993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2C" w:rsidRDefault="007D2E2C">
      <w:r>
        <w:separator/>
      </w:r>
    </w:p>
  </w:endnote>
  <w:endnote w:type="continuationSeparator" w:id="0">
    <w:p w:rsidR="007D2E2C" w:rsidRDefault="007D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2C" w:rsidRDefault="007D2E2C">
      <w:r>
        <w:separator/>
      </w:r>
    </w:p>
  </w:footnote>
  <w:footnote w:type="continuationSeparator" w:id="0">
    <w:p w:rsidR="007D2E2C" w:rsidRDefault="007D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2C16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14F89"/>
    <w:rsid w:val="00021452"/>
    <w:rsid w:val="00035575"/>
    <w:rsid w:val="000576FD"/>
    <w:rsid w:val="00095C1E"/>
    <w:rsid w:val="000C051C"/>
    <w:rsid w:val="000D0803"/>
    <w:rsid w:val="000D342F"/>
    <w:rsid w:val="000F5132"/>
    <w:rsid w:val="00147506"/>
    <w:rsid w:val="001605E0"/>
    <w:rsid w:val="00165ACF"/>
    <w:rsid w:val="001818E2"/>
    <w:rsid w:val="0018735A"/>
    <w:rsid w:val="001B75E9"/>
    <w:rsid w:val="001D2097"/>
    <w:rsid w:val="001D29AB"/>
    <w:rsid w:val="001D6014"/>
    <w:rsid w:val="002128A8"/>
    <w:rsid w:val="00231A9E"/>
    <w:rsid w:val="0024734C"/>
    <w:rsid w:val="00247489"/>
    <w:rsid w:val="002475A7"/>
    <w:rsid w:val="00260C1A"/>
    <w:rsid w:val="002677C1"/>
    <w:rsid w:val="00272070"/>
    <w:rsid w:val="00272688"/>
    <w:rsid w:val="00294FD9"/>
    <w:rsid w:val="002C0F35"/>
    <w:rsid w:val="002C663A"/>
    <w:rsid w:val="002D7CCC"/>
    <w:rsid w:val="002E34E8"/>
    <w:rsid w:val="003824EE"/>
    <w:rsid w:val="003B30B1"/>
    <w:rsid w:val="00411329"/>
    <w:rsid w:val="00416102"/>
    <w:rsid w:val="00425B27"/>
    <w:rsid w:val="00432D5F"/>
    <w:rsid w:val="0043330B"/>
    <w:rsid w:val="0045317B"/>
    <w:rsid w:val="004636F6"/>
    <w:rsid w:val="00483799"/>
    <w:rsid w:val="004D5FCB"/>
    <w:rsid w:val="005052B0"/>
    <w:rsid w:val="00515BFF"/>
    <w:rsid w:val="005177B3"/>
    <w:rsid w:val="00547CF7"/>
    <w:rsid w:val="00551414"/>
    <w:rsid w:val="005569D9"/>
    <w:rsid w:val="005B1D8B"/>
    <w:rsid w:val="005D2AE5"/>
    <w:rsid w:val="005D4A47"/>
    <w:rsid w:val="00632402"/>
    <w:rsid w:val="00647E8C"/>
    <w:rsid w:val="00677200"/>
    <w:rsid w:val="006A68B8"/>
    <w:rsid w:val="006B3FCE"/>
    <w:rsid w:val="006C61C1"/>
    <w:rsid w:val="006D254A"/>
    <w:rsid w:val="006E5EB7"/>
    <w:rsid w:val="006F5C0A"/>
    <w:rsid w:val="00704D56"/>
    <w:rsid w:val="0071281F"/>
    <w:rsid w:val="0073231B"/>
    <w:rsid w:val="0073652C"/>
    <w:rsid w:val="00751DAB"/>
    <w:rsid w:val="00755F55"/>
    <w:rsid w:val="0077541E"/>
    <w:rsid w:val="007806E4"/>
    <w:rsid w:val="0079295F"/>
    <w:rsid w:val="00797197"/>
    <w:rsid w:val="007A5087"/>
    <w:rsid w:val="007D15ED"/>
    <w:rsid w:val="007D2E2C"/>
    <w:rsid w:val="007E0597"/>
    <w:rsid w:val="007E4CD3"/>
    <w:rsid w:val="007F35C4"/>
    <w:rsid w:val="00834986"/>
    <w:rsid w:val="00862DE4"/>
    <w:rsid w:val="0087752A"/>
    <w:rsid w:val="00884615"/>
    <w:rsid w:val="008860F7"/>
    <w:rsid w:val="008A5667"/>
    <w:rsid w:val="00906DF2"/>
    <w:rsid w:val="00925130"/>
    <w:rsid w:val="00936A91"/>
    <w:rsid w:val="00940FAC"/>
    <w:rsid w:val="00953406"/>
    <w:rsid w:val="009801A7"/>
    <w:rsid w:val="009852C0"/>
    <w:rsid w:val="009E38CE"/>
    <w:rsid w:val="009E401A"/>
    <w:rsid w:val="009F0CD8"/>
    <w:rsid w:val="009F6866"/>
    <w:rsid w:val="00A134D4"/>
    <w:rsid w:val="00A14C5C"/>
    <w:rsid w:val="00A1701D"/>
    <w:rsid w:val="00A55432"/>
    <w:rsid w:val="00A67ECE"/>
    <w:rsid w:val="00A74696"/>
    <w:rsid w:val="00A82C16"/>
    <w:rsid w:val="00A8425F"/>
    <w:rsid w:val="00A95CC0"/>
    <w:rsid w:val="00AD24FC"/>
    <w:rsid w:val="00AD469E"/>
    <w:rsid w:val="00AD48E9"/>
    <w:rsid w:val="00AE212F"/>
    <w:rsid w:val="00B563D7"/>
    <w:rsid w:val="00B63411"/>
    <w:rsid w:val="00B83C9B"/>
    <w:rsid w:val="00B8721D"/>
    <w:rsid w:val="00BA0ED9"/>
    <w:rsid w:val="00BB2C91"/>
    <w:rsid w:val="00BF4EF5"/>
    <w:rsid w:val="00C00DDC"/>
    <w:rsid w:val="00C07252"/>
    <w:rsid w:val="00C32173"/>
    <w:rsid w:val="00C47C3F"/>
    <w:rsid w:val="00CB78F2"/>
    <w:rsid w:val="00CF3727"/>
    <w:rsid w:val="00D04FDF"/>
    <w:rsid w:val="00D10876"/>
    <w:rsid w:val="00D20F4B"/>
    <w:rsid w:val="00D27F46"/>
    <w:rsid w:val="00D7346F"/>
    <w:rsid w:val="00D90C30"/>
    <w:rsid w:val="00D93133"/>
    <w:rsid w:val="00DF1324"/>
    <w:rsid w:val="00E22327"/>
    <w:rsid w:val="00E2294D"/>
    <w:rsid w:val="00E264E5"/>
    <w:rsid w:val="00E54CFB"/>
    <w:rsid w:val="00EB6149"/>
    <w:rsid w:val="00EB77FB"/>
    <w:rsid w:val="00EE1A6A"/>
    <w:rsid w:val="00EF5B57"/>
    <w:rsid w:val="00F2145A"/>
    <w:rsid w:val="00F229AF"/>
    <w:rsid w:val="00F264DF"/>
    <w:rsid w:val="00F33C52"/>
    <w:rsid w:val="00F36F64"/>
    <w:rsid w:val="00F471DD"/>
    <w:rsid w:val="00F52C69"/>
    <w:rsid w:val="00F551D1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0E3F-E992-4BF7-9270-86B3132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2020-12-22T06:08:00Z</dcterms:created>
  <dcterms:modified xsi:type="dcterms:W3CDTF">2020-12-22T06:08:00Z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